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E5" w:rsidRDefault="00CE6EE5">
      <w:pPr>
        <w:jc w:val="both"/>
        <w:rPr>
          <w:rFonts w:ascii="Tahoma" w:hAnsi="Tahoma"/>
        </w:rPr>
      </w:pPr>
    </w:p>
    <w:p w:rsidR="00CE6EE5" w:rsidRDefault="00CE6EE5">
      <w:pPr>
        <w:jc w:val="both"/>
        <w:rPr>
          <w:rFonts w:ascii="Tahoma" w:hAnsi="Tahoma"/>
          <w:sz w:val="16"/>
          <w:szCs w:val="16"/>
        </w:rPr>
      </w:pPr>
    </w:p>
    <w:p w:rsidR="00CE6EE5" w:rsidRPr="00A74517" w:rsidRDefault="00CE6EE5">
      <w:pPr>
        <w:jc w:val="both"/>
        <w:rPr>
          <w:sz w:val="16"/>
          <w:szCs w:val="16"/>
        </w:rPr>
      </w:pPr>
      <w:r w:rsidRPr="00A74517">
        <w:rPr>
          <w:sz w:val="16"/>
          <w:szCs w:val="16"/>
          <w:u w:val="single"/>
        </w:rPr>
        <w:t>Objet</w:t>
      </w:r>
      <w:r w:rsidRPr="00A74517">
        <w:rPr>
          <w:sz w:val="16"/>
          <w:szCs w:val="16"/>
        </w:rPr>
        <w:t> : sorties ski</w:t>
      </w:r>
    </w:p>
    <w:p w:rsidR="00CE6EE5" w:rsidRPr="00A74517" w:rsidRDefault="00CE6EE5">
      <w:pPr>
        <w:jc w:val="both"/>
        <w:rPr>
          <w:sz w:val="16"/>
          <w:szCs w:val="16"/>
        </w:rPr>
      </w:pPr>
      <w:r w:rsidRPr="00A74517">
        <w:rPr>
          <w:sz w:val="16"/>
          <w:szCs w:val="16"/>
          <w:u w:val="single"/>
        </w:rPr>
        <w:t>Dossier suivi par</w:t>
      </w:r>
      <w:r w:rsidRPr="00A74517">
        <w:rPr>
          <w:sz w:val="16"/>
          <w:szCs w:val="16"/>
        </w:rPr>
        <w:t> : Marie-Eve FORGUE</w:t>
      </w:r>
    </w:p>
    <w:p w:rsidR="00CE6EE5" w:rsidRPr="00A74517" w:rsidRDefault="00CE6EE5">
      <w:pPr>
        <w:jc w:val="both"/>
      </w:pPr>
    </w:p>
    <w:p w:rsidR="00CE6EE5" w:rsidRPr="00A74517" w:rsidRDefault="00CE6EE5">
      <w:pPr>
        <w:jc w:val="both"/>
      </w:pPr>
      <w:r w:rsidRPr="00A74517">
        <w:t>Madame, Monsieur,</w:t>
      </w:r>
    </w:p>
    <w:p w:rsidR="00CE6EE5" w:rsidRPr="00A74517" w:rsidRDefault="00CE6EE5">
      <w:pPr>
        <w:jc w:val="both"/>
      </w:pPr>
      <w:r w:rsidRPr="00A74517">
        <w:t xml:space="preserve">Comme chaque année, </w:t>
      </w:r>
      <w:r w:rsidR="007C3AE6" w:rsidRPr="00A74517">
        <w:t>l’Association Sportive</w:t>
      </w:r>
      <w:r w:rsidR="00476DF8" w:rsidRPr="00A74517">
        <w:t xml:space="preserve"> de l’Etablissement </w:t>
      </w:r>
      <w:r w:rsidR="007C3AE6" w:rsidRPr="00A74517">
        <w:t xml:space="preserve"> propose</w:t>
      </w:r>
      <w:r w:rsidRPr="00A74517">
        <w:t xml:space="preserve"> aux pensionnaires e</w:t>
      </w:r>
      <w:r w:rsidR="009E6653" w:rsidRPr="00A74517">
        <w:t>t demi-pensionnaires</w:t>
      </w:r>
      <w:r w:rsidRPr="00A74517">
        <w:t xml:space="preserve"> du collège et des lycées</w:t>
      </w:r>
      <w:r w:rsidR="009E6653" w:rsidRPr="00A74517">
        <w:t>,</w:t>
      </w:r>
      <w:r w:rsidRPr="00A74517">
        <w:t xml:space="preserve"> des sorties de ski le mercredi après-midi à la station de Peyragudes, </w:t>
      </w:r>
    </w:p>
    <w:p w:rsidR="00CE6EE5" w:rsidRPr="00A74517" w:rsidRDefault="00CE6EE5">
      <w:pPr>
        <w:jc w:val="both"/>
        <w:rPr>
          <w:sz w:val="16"/>
          <w:szCs w:val="16"/>
        </w:rPr>
      </w:pPr>
    </w:p>
    <w:p w:rsidR="00CE6EE5" w:rsidRPr="00A74517" w:rsidRDefault="00CE6EE5">
      <w:pPr>
        <w:jc w:val="both"/>
        <w:rPr>
          <w:b/>
        </w:rPr>
      </w:pPr>
      <w:r w:rsidRPr="00A74517">
        <w:rPr>
          <w:b/>
        </w:rPr>
        <w:t>Ces sorties font l’objet des conditions suivantes :</w:t>
      </w:r>
    </w:p>
    <w:p w:rsidR="00D91AEF" w:rsidRPr="00A74517" w:rsidRDefault="00D91AEF">
      <w:pPr>
        <w:jc w:val="both"/>
        <w:rPr>
          <w:b/>
        </w:rPr>
      </w:pPr>
      <w:r w:rsidRPr="00A74517">
        <w:rPr>
          <w:b/>
        </w:rPr>
        <w:t xml:space="preserve">        - </w:t>
      </w:r>
      <w:r w:rsidRPr="00A74517">
        <w:rPr>
          <w:b/>
        </w:rPr>
        <w:tab/>
        <w:t>Respect du règlement intérieur de l’Etablissement (pas de consommation de tabac, alcool, drogues…)</w:t>
      </w:r>
    </w:p>
    <w:p w:rsidR="00CE6EE5" w:rsidRPr="00A74517" w:rsidRDefault="00336C03" w:rsidP="00336C03">
      <w:pPr>
        <w:numPr>
          <w:ilvl w:val="0"/>
          <w:numId w:val="4"/>
        </w:numPr>
        <w:jc w:val="both"/>
        <w:rPr>
          <w:b/>
        </w:rPr>
      </w:pPr>
      <w:r w:rsidRPr="00A74517">
        <w:rPr>
          <w:b/>
        </w:rPr>
        <w:t>Etre licencié U</w:t>
      </w:r>
      <w:r w:rsidR="000D67F7">
        <w:rPr>
          <w:b/>
        </w:rPr>
        <w:t>NSS c'est-à-dire avoir fourni</w:t>
      </w:r>
      <w:r w:rsidRPr="00A74517">
        <w:rPr>
          <w:b/>
        </w:rPr>
        <w:t xml:space="preserve"> une autorisation </w:t>
      </w:r>
      <w:r w:rsidR="000F20C9">
        <w:rPr>
          <w:b/>
        </w:rPr>
        <w:t>parentale</w:t>
      </w:r>
      <w:r w:rsidR="000D67F7">
        <w:rPr>
          <w:b/>
        </w:rPr>
        <w:t>, avoir rempli la fiche d’urgence</w:t>
      </w:r>
      <w:r w:rsidR="000F20C9">
        <w:rPr>
          <w:b/>
        </w:rPr>
        <w:t xml:space="preserve"> et </w:t>
      </w:r>
      <w:r w:rsidR="000D67F7">
        <w:rPr>
          <w:b/>
        </w:rPr>
        <w:t xml:space="preserve">avoir réglé </w:t>
      </w:r>
      <w:r w:rsidR="000F20C9">
        <w:rPr>
          <w:b/>
        </w:rPr>
        <w:t>la cotisation de 20</w:t>
      </w:r>
      <w:r w:rsidR="001F16AF">
        <w:rPr>
          <w:b/>
        </w:rPr>
        <w:t xml:space="preserve"> euros</w:t>
      </w:r>
      <w:r w:rsidRPr="00A74517">
        <w:rPr>
          <w:b/>
        </w:rPr>
        <w:t>.</w:t>
      </w:r>
    </w:p>
    <w:p w:rsidR="00CE6EE5" w:rsidRPr="00A74517" w:rsidRDefault="005A6D8A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Un minimum de 3</w:t>
      </w:r>
      <w:r w:rsidR="00FB4EFE">
        <w:rPr>
          <w:b/>
        </w:rPr>
        <w:t>4</w:t>
      </w:r>
      <w:r w:rsidR="00CE6EE5" w:rsidRPr="00A74517">
        <w:rPr>
          <w:b/>
        </w:rPr>
        <w:t xml:space="preserve"> inscriptions est nécessaire pour le fonctionnement de l’activité. Dans le cas contraire, les sorties</w:t>
      </w:r>
      <w:r w:rsidR="00A73A91" w:rsidRPr="00A74517">
        <w:rPr>
          <w:b/>
        </w:rPr>
        <w:t xml:space="preserve"> seront annulées et remboursées</w:t>
      </w:r>
      <w:r w:rsidR="00CE6EE5" w:rsidRPr="00A74517">
        <w:rPr>
          <w:b/>
        </w:rPr>
        <w:t>.</w:t>
      </w:r>
    </w:p>
    <w:p w:rsidR="00336C03" w:rsidRPr="00A74517" w:rsidRDefault="00336C03">
      <w:pPr>
        <w:numPr>
          <w:ilvl w:val="0"/>
          <w:numId w:val="4"/>
        </w:numPr>
        <w:jc w:val="both"/>
        <w:rPr>
          <w:b/>
        </w:rPr>
      </w:pPr>
      <w:r w:rsidRPr="00A74517">
        <w:rPr>
          <w:b/>
        </w:rPr>
        <w:t xml:space="preserve">Quatre sorties </w:t>
      </w:r>
      <w:r w:rsidR="00931F7C">
        <w:rPr>
          <w:b/>
        </w:rPr>
        <w:t>peuvent être payé</w:t>
      </w:r>
      <w:r w:rsidRPr="00A74517">
        <w:rPr>
          <w:b/>
        </w:rPr>
        <w:t>es d’avance</w:t>
      </w:r>
    </w:p>
    <w:p w:rsidR="006C6FD0" w:rsidRPr="00A74517" w:rsidRDefault="00336C03" w:rsidP="00164404">
      <w:pPr>
        <w:numPr>
          <w:ilvl w:val="0"/>
          <w:numId w:val="4"/>
        </w:numPr>
        <w:jc w:val="both"/>
        <w:rPr>
          <w:b/>
        </w:rPr>
      </w:pPr>
      <w:r w:rsidRPr="00A74517">
        <w:rPr>
          <w:b/>
        </w:rPr>
        <w:t>Peuvent être exclus les élèves retenus le mercredi après-midi et ceux qui ne se conforment pas au règlement des sorties UNSS (être encadré par des adultes).</w:t>
      </w:r>
      <w:r w:rsidR="00E22C95" w:rsidRPr="00A74517">
        <w:rPr>
          <w:b/>
        </w:rPr>
        <w:t xml:space="preserve"> Aucun élève ne peut skier sans encadrement.</w:t>
      </w:r>
    </w:p>
    <w:p w:rsidR="00164404" w:rsidRPr="00A74517" w:rsidRDefault="00164404" w:rsidP="00164404">
      <w:pPr>
        <w:numPr>
          <w:ilvl w:val="0"/>
          <w:numId w:val="4"/>
        </w:numPr>
        <w:jc w:val="both"/>
        <w:rPr>
          <w:b/>
        </w:rPr>
      </w:pPr>
      <w:r w:rsidRPr="00A74517">
        <w:rPr>
          <w:b/>
        </w:rPr>
        <w:t xml:space="preserve">Les débutants en snowboard </w:t>
      </w:r>
      <w:r w:rsidR="00977265">
        <w:rPr>
          <w:b/>
        </w:rPr>
        <w:t xml:space="preserve">sont autorisés à condition qu’il y ait au moins </w:t>
      </w:r>
      <w:r w:rsidR="007337F7">
        <w:rPr>
          <w:b/>
        </w:rPr>
        <w:t>8 participants</w:t>
      </w:r>
      <w:r w:rsidRPr="00A74517">
        <w:rPr>
          <w:b/>
        </w:rPr>
        <w:t>.</w:t>
      </w:r>
    </w:p>
    <w:p w:rsidR="00080116" w:rsidRPr="00A74517" w:rsidRDefault="00080116" w:rsidP="00080116">
      <w:pPr>
        <w:numPr>
          <w:ilvl w:val="0"/>
          <w:numId w:val="4"/>
        </w:numPr>
        <w:jc w:val="both"/>
        <w:rPr>
          <w:b/>
        </w:rPr>
      </w:pPr>
      <w:r w:rsidRPr="00A74517">
        <w:rPr>
          <w:b/>
        </w:rPr>
        <w:t xml:space="preserve">Un élève débutant en ski </w:t>
      </w:r>
      <w:r w:rsidR="007337F7">
        <w:rPr>
          <w:b/>
        </w:rPr>
        <w:t xml:space="preserve">ou en snow </w:t>
      </w:r>
      <w:r w:rsidRPr="00A74517">
        <w:rPr>
          <w:b/>
        </w:rPr>
        <w:t xml:space="preserve">devra obligatoirement participer </w:t>
      </w:r>
      <w:r w:rsidRPr="00A74517">
        <w:rPr>
          <w:b/>
          <w:i/>
          <w:u w:val="single"/>
        </w:rPr>
        <w:t>dès la première sortie</w:t>
      </w:r>
      <w:r w:rsidRPr="00A74517">
        <w:rPr>
          <w:b/>
        </w:rPr>
        <w:t>, il ne sera pas accepté de débutants en plein milieu de la saison</w:t>
      </w:r>
      <w:r w:rsidR="001C2D01">
        <w:rPr>
          <w:b/>
        </w:rPr>
        <w:t>.</w:t>
      </w:r>
    </w:p>
    <w:p w:rsidR="007C3AE6" w:rsidRPr="00A56E55" w:rsidRDefault="007C3AE6" w:rsidP="007C3AE6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A56E55">
        <w:rPr>
          <w:b/>
          <w:i/>
          <w:sz w:val="22"/>
          <w:szCs w:val="22"/>
          <w:u w:val="single"/>
        </w:rPr>
        <w:t>Le port du casque est obligatoire</w:t>
      </w:r>
      <w:r w:rsidR="001B2CD0" w:rsidRPr="00A56E55">
        <w:rPr>
          <w:b/>
          <w:sz w:val="22"/>
          <w:szCs w:val="22"/>
        </w:rPr>
        <w:t xml:space="preserve"> </w:t>
      </w:r>
    </w:p>
    <w:p w:rsidR="007C3AE6" w:rsidRPr="00A74517" w:rsidRDefault="007C3AE6" w:rsidP="007C3AE6">
      <w:pPr>
        <w:numPr>
          <w:ilvl w:val="0"/>
          <w:numId w:val="4"/>
        </w:numPr>
        <w:jc w:val="both"/>
        <w:rPr>
          <w:b/>
        </w:rPr>
      </w:pPr>
      <w:r w:rsidRPr="00A74517">
        <w:rPr>
          <w:b/>
        </w:rPr>
        <w:t xml:space="preserve">L’élève devra s’inscrire obligatoirement le </w:t>
      </w:r>
      <w:r w:rsidR="00164404" w:rsidRPr="00A74517">
        <w:rPr>
          <w:b/>
          <w:i/>
          <w:u w:val="single"/>
        </w:rPr>
        <w:t>lundi</w:t>
      </w:r>
      <w:r w:rsidRPr="00A74517">
        <w:rPr>
          <w:b/>
          <w:i/>
          <w:u w:val="single"/>
        </w:rPr>
        <w:t xml:space="preserve"> précédant la sortie</w:t>
      </w:r>
      <w:r w:rsidR="001C6C4B" w:rsidRPr="00A74517">
        <w:rPr>
          <w:b/>
          <w:i/>
          <w:u w:val="single"/>
        </w:rPr>
        <w:t xml:space="preserve"> </w:t>
      </w:r>
      <w:r w:rsidR="001C6C4B" w:rsidRPr="00A74517">
        <w:rPr>
          <w:b/>
          <w:i/>
        </w:rPr>
        <w:t xml:space="preserve">sur </w:t>
      </w:r>
      <w:r w:rsidR="00470D90">
        <w:rPr>
          <w:b/>
          <w:i/>
        </w:rPr>
        <w:t>le panneau d’affichage UNSS à côté du panneau des colle</w:t>
      </w:r>
      <w:r w:rsidR="00B36367">
        <w:rPr>
          <w:b/>
          <w:i/>
        </w:rPr>
        <w:t>s</w:t>
      </w:r>
      <w:r w:rsidR="00470D90">
        <w:rPr>
          <w:b/>
          <w:i/>
        </w:rPr>
        <w:t xml:space="preserve">, </w:t>
      </w:r>
      <w:r w:rsidR="00EB665D">
        <w:rPr>
          <w:b/>
          <w:i/>
        </w:rPr>
        <w:t xml:space="preserve"> même s’il</w:t>
      </w:r>
      <w:r w:rsidR="00E87734">
        <w:rPr>
          <w:b/>
          <w:i/>
        </w:rPr>
        <w:t xml:space="preserve"> a </w:t>
      </w:r>
      <w:r w:rsidR="00EB665D">
        <w:rPr>
          <w:b/>
          <w:i/>
        </w:rPr>
        <w:t xml:space="preserve"> payé les 4 sorties d’avance</w:t>
      </w:r>
      <w:r w:rsidR="00C60DA1">
        <w:rPr>
          <w:b/>
          <w:i/>
        </w:rPr>
        <w:t>.</w:t>
      </w:r>
    </w:p>
    <w:p w:rsidR="00CE6EE5" w:rsidRPr="00EB665D" w:rsidRDefault="00CE6EE5">
      <w:pPr>
        <w:jc w:val="both"/>
        <w:rPr>
          <w:sz w:val="12"/>
          <w:szCs w:val="12"/>
        </w:rPr>
      </w:pPr>
    </w:p>
    <w:p w:rsidR="00CE6EE5" w:rsidRPr="00A74517" w:rsidRDefault="00C84D84">
      <w:pPr>
        <w:jc w:val="both"/>
      </w:pPr>
      <w:r>
        <w:t>Quatre</w:t>
      </w:r>
      <w:r w:rsidR="00CE6EE5" w:rsidRPr="00A74517">
        <w:t xml:space="preserve"> so</w:t>
      </w:r>
      <w:r w:rsidR="00E22C95" w:rsidRPr="00A74517">
        <w:t xml:space="preserve">rties auront lieu à partir du </w:t>
      </w:r>
      <w:r w:rsidR="005A6D8A">
        <w:rPr>
          <w:b/>
          <w:sz w:val="24"/>
          <w:szCs w:val="24"/>
        </w:rPr>
        <w:t>16</w:t>
      </w:r>
      <w:r w:rsidR="00E22C95" w:rsidRPr="00A74517">
        <w:rPr>
          <w:b/>
          <w:sz w:val="24"/>
          <w:szCs w:val="24"/>
        </w:rPr>
        <w:t xml:space="preserve"> janvier 20</w:t>
      </w:r>
      <w:r w:rsidR="00164404" w:rsidRPr="00A74517">
        <w:rPr>
          <w:b/>
          <w:sz w:val="24"/>
          <w:szCs w:val="24"/>
        </w:rPr>
        <w:t>1</w:t>
      </w:r>
      <w:r w:rsidR="005A6D8A">
        <w:rPr>
          <w:b/>
          <w:sz w:val="24"/>
          <w:szCs w:val="24"/>
        </w:rPr>
        <w:t>9</w:t>
      </w:r>
      <w:r w:rsidR="007C3AE6" w:rsidRPr="00A74517">
        <w:t xml:space="preserve"> au tarif de </w:t>
      </w:r>
      <w:r w:rsidR="001F16AF">
        <w:rPr>
          <w:b/>
          <w:sz w:val="24"/>
          <w:szCs w:val="24"/>
        </w:rPr>
        <w:t>19</w:t>
      </w:r>
      <w:r w:rsidR="00CE6EE5" w:rsidRPr="00A74517">
        <w:rPr>
          <w:b/>
          <w:sz w:val="24"/>
          <w:szCs w:val="24"/>
        </w:rPr>
        <w:t xml:space="preserve"> euros</w:t>
      </w:r>
      <w:r w:rsidR="00CE6EE5" w:rsidRPr="00A74517">
        <w:t xml:space="preserve"> la sortie.</w:t>
      </w:r>
      <w:r w:rsidR="00B36367">
        <w:t xml:space="preserve"> Départ 12h40</w:t>
      </w:r>
      <w:r>
        <w:t xml:space="preserve"> retour 19h</w:t>
      </w:r>
      <w:r w:rsidR="00E97DB4">
        <w:t>. La dernière sortie</w:t>
      </w:r>
      <w:r>
        <w:t xml:space="preserve"> se fera sur la journée entière. Seront prioritaires les élèves qui </w:t>
      </w:r>
      <w:r w:rsidR="00E97DB4">
        <w:t xml:space="preserve">auront été présents les 3 précédentes. </w:t>
      </w:r>
    </w:p>
    <w:p w:rsidR="00CE6EE5" w:rsidRPr="00A74517" w:rsidRDefault="00CE6EE5">
      <w:pPr>
        <w:jc w:val="both"/>
        <w:rPr>
          <w:sz w:val="16"/>
          <w:szCs w:val="16"/>
        </w:rPr>
      </w:pPr>
    </w:p>
    <w:p w:rsidR="00CE6EE5" w:rsidRPr="00A74517" w:rsidRDefault="00CE6EE5">
      <w:pPr>
        <w:jc w:val="both"/>
      </w:pPr>
      <w:r w:rsidRPr="00A74517">
        <w:t>Chacun doit avoir son équipement personnel (qui sera entreposé pendant la semaine dans un local à Garaison). Ceux qui n’auront pas leur matériel auront la possibilité de le louer à la station (voir tarifs ci-dessous).</w:t>
      </w:r>
    </w:p>
    <w:p w:rsidR="00CE6EE5" w:rsidRPr="00EB665D" w:rsidRDefault="00CE6EE5">
      <w:pPr>
        <w:jc w:val="both"/>
        <w:rPr>
          <w:sz w:val="12"/>
          <w:szCs w:val="12"/>
        </w:rPr>
      </w:pPr>
    </w:p>
    <w:p w:rsidR="00CE6EE5" w:rsidRPr="00A74517" w:rsidRDefault="00CE6EE5">
      <w:pPr>
        <w:jc w:val="both"/>
        <w:rPr>
          <w:u w:val="single"/>
        </w:rPr>
      </w:pPr>
      <w:r w:rsidRPr="00A74517">
        <w:rPr>
          <w:u w:val="single"/>
        </w:rPr>
        <w:t>TARIFS</w:t>
      </w:r>
    </w:p>
    <w:p w:rsidR="00CE6EE5" w:rsidRDefault="00CE6EE5">
      <w:pPr>
        <w:jc w:val="both"/>
      </w:pPr>
      <w:r w:rsidRPr="00A74517">
        <w:t xml:space="preserve">Tarif d’une sortie : </w:t>
      </w:r>
      <w:r w:rsidR="001F16AF">
        <w:rPr>
          <w:b/>
        </w:rPr>
        <w:t>19</w:t>
      </w:r>
      <w:r w:rsidRPr="00A74517">
        <w:rPr>
          <w:b/>
        </w:rPr>
        <w:t xml:space="preserve"> euros </w:t>
      </w:r>
      <w:r w:rsidRPr="00A74517">
        <w:t>(par chèque de préférence à l’ordre de l’Association Sportive N.D. de Garaison)</w:t>
      </w:r>
    </w:p>
    <w:p w:rsidR="00AB734C" w:rsidRPr="00A74517" w:rsidRDefault="00AB734C">
      <w:pPr>
        <w:jc w:val="both"/>
      </w:pPr>
    </w:p>
    <w:p w:rsidR="00CE6EE5" w:rsidRPr="00A74517" w:rsidRDefault="00CE6EE5">
      <w:pPr>
        <w:jc w:val="both"/>
        <w:rPr>
          <w:sz w:val="18"/>
          <w:szCs w:val="18"/>
        </w:rPr>
      </w:pPr>
      <w:r w:rsidRPr="00A74517">
        <w:t>Tarif des locations à régler directement au loueur</w:t>
      </w:r>
      <w:r w:rsidRPr="00A74517">
        <w:rPr>
          <w:sz w:val="18"/>
          <w:szCs w:val="18"/>
        </w:rPr>
        <w:t> </w:t>
      </w:r>
      <w:r w:rsidR="001C6C4B" w:rsidRPr="00A74517">
        <w:rPr>
          <w:sz w:val="18"/>
          <w:szCs w:val="18"/>
        </w:rPr>
        <w:t>(merci de ne pas mettre le règlement de la location sur le chèque des sorties)</w:t>
      </w:r>
      <w:r w:rsidRPr="00A74517">
        <w:rPr>
          <w:sz w:val="18"/>
          <w:szCs w:val="18"/>
        </w:rPr>
        <w:t xml:space="preserve">: </w:t>
      </w:r>
    </w:p>
    <w:p w:rsidR="00CE6EE5" w:rsidRPr="00A74517" w:rsidRDefault="00CE6EE5">
      <w:pPr>
        <w:jc w:val="both"/>
      </w:pPr>
      <w:r w:rsidRPr="00A74517">
        <w:rPr>
          <w:u w:val="single"/>
        </w:rPr>
        <w:t>Ski</w:t>
      </w:r>
      <w:r w:rsidRPr="00A74517">
        <w:t xml:space="preserve"> : skis, bâtons, chaussures : </w:t>
      </w:r>
      <w:r w:rsidRPr="00A74517">
        <w:rPr>
          <w:b/>
        </w:rPr>
        <w:t>6</w:t>
      </w:r>
      <w:r w:rsidRPr="00A74517">
        <w:t xml:space="preserve"> euros</w:t>
      </w:r>
      <w:r w:rsidR="00FC0122" w:rsidRPr="00A74517">
        <w:tab/>
      </w:r>
      <w:r w:rsidR="00FC0122" w:rsidRPr="00A74517">
        <w:tab/>
      </w:r>
      <w:r w:rsidR="00FC0122" w:rsidRPr="00A74517">
        <w:rPr>
          <w:u w:val="single"/>
        </w:rPr>
        <w:t>Chaussures seules</w:t>
      </w:r>
      <w:r w:rsidR="00FC0122" w:rsidRPr="00A74517">
        <w:t xml:space="preserve"> : </w:t>
      </w:r>
      <w:r w:rsidR="00AA1A89" w:rsidRPr="00A74517">
        <w:t>4 €</w:t>
      </w:r>
      <w:r w:rsidR="00AA1A89" w:rsidRPr="00A74517">
        <w:tab/>
      </w:r>
      <w:r w:rsidR="00AA1A89" w:rsidRPr="00A74517">
        <w:tab/>
      </w:r>
      <w:r w:rsidR="00AA1A89" w:rsidRPr="00A74517">
        <w:rPr>
          <w:u w:val="single"/>
        </w:rPr>
        <w:t>Skis seuls</w:t>
      </w:r>
      <w:r w:rsidR="00AA1A89" w:rsidRPr="00A74517">
        <w:t> : 5 €</w:t>
      </w:r>
    </w:p>
    <w:p w:rsidR="00CE6EE5" w:rsidRPr="00A74517" w:rsidRDefault="00CE6EE5">
      <w:pPr>
        <w:jc w:val="both"/>
      </w:pPr>
      <w:r w:rsidRPr="00A74517">
        <w:rPr>
          <w:u w:val="single"/>
        </w:rPr>
        <w:t>Snow-board</w:t>
      </w:r>
      <w:r w:rsidRPr="00A74517">
        <w:t xml:space="preserve"> : boots et planche : </w:t>
      </w:r>
      <w:r w:rsidRPr="00A74517">
        <w:rPr>
          <w:b/>
        </w:rPr>
        <w:t>8</w:t>
      </w:r>
      <w:r w:rsidRPr="00A74517">
        <w:t xml:space="preserve"> euros</w:t>
      </w:r>
      <w:r w:rsidR="00FC0122" w:rsidRPr="00A74517">
        <w:tab/>
      </w:r>
      <w:r w:rsidR="001C6C4B" w:rsidRPr="00A74517">
        <w:tab/>
      </w:r>
      <w:r w:rsidR="001C6C4B" w:rsidRPr="00A74517">
        <w:rPr>
          <w:u w:val="single"/>
        </w:rPr>
        <w:t>Casque</w:t>
      </w:r>
      <w:r w:rsidR="001C6C4B" w:rsidRPr="00A74517">
        <w:t xml:space="preserve"> : 1€</w:t>
      </w:r>
      <w:r w:rsidR="00FC0122" w:rsidRPr="00A74517">
        <w:tab/>
      </w:r>
    </w:p>
    <w:p w:rsidR="00CE6EE5" w:rsidRPr="00A74517" w:rsidRDefault="00CE6EE5">
      <w:pPr>
        <w:jc w:val="both"/>
        <w:rPr>
          <w:sz w:val="16"/>
          <w:szCs w:val="16"/>
        </w:rPr>
      </w:pPr>
    </w:p>
    <w:p w:rsidR="00CE6EE5" w:rsidRPr="00A74517" w:rsidRDefault="00CE6EE5">
      <w:pPr>
        <w:jc w:val="both"/>
        <w:rPr>
          <w:sz w:val="24"/>
          <w:szCs w:val="24"/>
        </w:rPr>
      </w:pPr>
      <w:r w:rsidRPr="00A74517">
        <w:rPr>
          <w:sz w:val="24"/>
          <w:szCs w:val="24"/>
        </w:rPr>
        <w:t>La première sortie étant prév</w:t>
      </w:r>
      <w:r w:rsidR="005A6D8A">
        <w:rPr>
          <w:sz w:val="24"/>
          <w:szCs w:val="24"/>
        </w:rPr>
        <w:t>ue le mercredi 16/01/19</w:t>
      </w:r>
      <w:r w:rsidRPr="00A74517">
        <w:rPr>
          <w:sz w:val="24"/>
          <w:szCs w:val="24"/>
        </w:rPr>
        <w:t xml:space="preserve"> il est demandé que le règlement </w:t>
      </w:r>
      <w:r w:rsidR="00B75B6B" w:rsidRPr="00982001">
        <w:rPr>
          <w:b/>
          <w:sz w:val="22"/>
          <w:szCs w:val="22"/>
        </w:rPr>
        <w:t>(</w:t>
      </w:r>
      <w:r w:rsidR="00DA31EA" w:rsidRPr="00982001">
        <w:rPr>
          <w:b/>
          <w:sz w:val="22"/>
          <w:szCs w:val="22"/>
        </w:rPr>
        <w:t>4 chèques de 19€</w:t>
      </w:r>
      <w:r w:rsidR="00D36307" w:rsidRPr="00982001">
        <w:rPr>
          <w:b/>
          <w:sz w:val="22"/>
          <w:szCs w:val="22"/>
        </w:rPr>
        <w:t>)</w:t>
      </w:r>
      <w:r w:rsidR="006C6FD0" w:rsidRPr="00A74517">
        <w:rPr>
          <w:b/>
          <w:sz w:val="24"/>
          <w:szCs w:val="24"/>
        </w:rPr>
        <w:t xml:space="preserve"> </w:t>
      </w:r>
      <w:r w:rsidR="00E22C95" w:rsidRPr="00A74517">
        <w:rPr>
          <w:sz w:val="24"/>
          <w:szCs w:val="24"/>
        </w:rPr>
        <w:t>soit effectué</w:t>
      </w:r>
      <w:r w:rsidRPr="00A74517">
        <w:rPr>
          <w:sz w:val="24"/>
          <w:szCs w:val="24"/>
        </w:rPr>
        <w:t xml:space="preserve"> au plus tard </w:t>
      </w:r>
      <w:r w:rsidR="005A6D8A">
        <w:rPr>
          <w:sz w:val="24"/>
          <w:szCs w:val="24"/>
        </w:rPr>
        <w:t>pour le 07</w:t>
      </w:r>
      <w:r w:rsidR="00AB734C">
        <w:rPr>
          <w:sz w:val="24"/>
          <w:szCs w:val="24"/>
        </w:rPr>
        <w:t xml:space="preserve"> janvier</w:t>
      </w:r>
      <w:r w:rsidR="008B58F7" w:rsidRPr="00A74517">
        <w:rPr>
          <w:sz w:val="24"/>
          <w:szCs w:val="24"/>
        </w:rPr>
        <w:t xml:space="preserve"> 20</w:t>
      </w:r>
      <w:r w:rsidR="0083596C" w:rsidRPr="00A74517">
        <w:rPr>
          <w:sz w:val="24"/>
          <w:szCs w:val="24"/>
        </w:rPr>
        <w:t>1</w:t>
      </w:r>
      <w:r w:rsidR="005A6D8A">
        <w:rPr>
          <w:sz w:val="24"/>
          <w:szCs w:val="24"/>
        </w:rPr>
        <w:t>9</w:t>
      </w:r>
      <w:r w:rsidRPr="00A74517">
        <w:rPr>
          <w:b/>
          <w:sz w:val="24"/>
          <w:szCs w:val="24"/>
        </w:rPr>
        <w:t>.</w:t>
      </w:r>
      <w:r w:rsidR="008B58F7" w:rsidRPr="00A74517">
        <w:rPr>
          <w:b/>
          <w:sz w:val="24"/>
          <w:szCs w:val="24"/>
        </w:rPr>
        <w:t xml:space="preserve"> </w:t>
      </w:r>
      <w:r w:rsidR="008B58F7" w:rsidRPr="00DA31EA">
        <w:rPr>
          <w:b/>
          <w:sz w:val="16"/>
          <w:szCs w:val="16"/>
        </w:rPr>
        <w:t>Les chèques ne seront pas encaissés avant la 1ère sortie</w:t>
      </w:r>
      <w:r w:rsidR="00B75B6B" w:rsidRPr="00DA31EA">
        <w:rPr>
          <w:b/>
          <w:sz w:val="16"/>
          <w:szCs w:val="16"/>
        </w:rPr>
        <w:t>.</w:t>
      </w:r>
    </w:p>
    <w:p w:rsidR="00CE6EE5" w:rsidRPr="00601D0F" w:rsidRDefault="00CE6EE5">
      <w:pPr>
        <w:jc w:val="both"/>
        <w:rPr>
          <w:sz w:val="12"/>
          <w:szCs w:val="12"/>
        </w:rPr>
      </w:pPr>
    </w:p>
    <w:p w:rsidR="00CE6EE5" w:rsidRPr="00A74517" w:rsidRDefault="007C3AE6">
      <w:pPr>
        <w:jc w:val="both"/>
      </w:pPr>
      <w:r w:rsidRPr="00A74517">
        <w:t>Je vous prie de croire, Madame, Monsieur, à l’expression de me</w:t>
      </w:r>
      <w:r w:rsidR="00CE6EE5" w:rsidRPr="00A74517">
        <w:t>s sentiments les meilleurs.</w:t>
      </w:r>
    </w:p>
    <w:p w:rsidR="00CE6EE5" w:rsidRPr="00EB665D" w:rsidRDefault="00CE6EE5">
      <w:pPr>
        <w:jc w:val="both"/>
        <w:rPr>
          <w:sz w:val="12"/>
          <w:szCs w:val="12"/>
        </w:rPr>
      </w:pPr>
    </w:p>
    <w:p w:rsidR="00CE6EE5" w:rsidRPr="00A74517" w:rsidRDefault="00CE6EE5">
      <w:pPr>
        <w:jc w:val="both"/>
      </w:pPr>
      <w:r w:rsidRPr="00A74517">
        <w:t xml:space="preserve">                                                                                                                                            </w:t>
      </w:r>
      <w:r w:rsidR="007C3AE6" w:rsidRPr="00A74517">
        <w:t xml:space="preserve">      Le directeur</w:t>
      </w:r>
    </w:p>
    <w:p w:rsidR="00CE6EE5" w:rsidRPr="00A74517" w:rsidRDefault="00CE6EE5">
      <w:pPr>
        <w:jc w:val="both"/>
      </w:pPr>
      <w:r w:rsidRPr="00A74517">
        <w:t xml:space="preserve">                                                                                                                                  </w:t>
      </w:r>
      <w:r w:rsidR="007C3AE6" w:rsidRPr="00A74517">
        <w:t xml:space="preserve">                Joseph C</w:t>
      </w:r>
      <w:r w:rsidR="00476DF8" w:rsidRPr="00A74517">
        <w:t>ORTEGGIANI</w:t>
      </w:r>
    </w:p>
    <w:p w:rsidR="00CE6EE5" w:rsidRDefault="00CE6EE5">
      <w:pPr>
        <w:jc w:val="both"/>
      </w:pPr>
    </w:p>
    <w:p w:rsidR="00EB665D" w:rsidRPr="00EB665D" w:rsidRDefault="00EB665D">
      <w:pPr>
        <w:jc w:val="both"/>
        <w:rPr>
          <w:sz w:val="12"/>
          <w:szCs w:val="12"/>
        </w:rPr>
      </w:pPr>
    </w:p>
    <w:p w:rsidR="00CE6EE5" w:rsidRPr="00A74517" w:rsidRDefault="00CE6EE5">
      <w:pPr>
        <w:jc w:val="both"/>
      </w:pPr>
      <w:r w:rsidRPr="00A74517">
        <w:t>-----------------------------------------------------------------------------------------------------------------------------------------------</w:t>
      </w:r>
      <w:r w:rsidR="001F16AF">
        <w:t>------------</w:t>
      </w:r>
    </w:p>
    <w:tbl>
      <w:tblPr>
        <w:tblpPr w:leftFromText="141" w:rightFromText="141" w:vertAnchor="text" w:horzAnchor="margin" w:tblpY="322"/>
        <w:tblW w:w="104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CellMar>
          <w:left w:w="70" w:type="dxa"/>
          <w:right w:w="70" w:type="dxa"/>
        </w:tblCellMar>
        <w:tblLook w:val="00A1"/>
      </w:tblPr>
      <w:tblGrid>
        <w:gridCol w:w="10422"/>
      </w:tblGrid>
      <w:tr w:rsidR="00F83967" w:rsidRPr="00A74517" w:rsidTr="00F83967">
        <w:trPr>
          <w:trHeight w:val="3271"/>
        </w:trPr>
        <w:tc>
          <w:tcPr>
            <w:tcW w:w="10422" w:type="dxa"/>
          </w:tcPr>
          <w:p w:rsidR="00F83967" w:rsidRPr="00A74517" w:rsidRDefault="00F83967" w:rsidP="00F83967">
            <w:pPr>
              <w:jc w:val="both"/>
            </w:pPr>
          </w:p>
          <w:p w:rsidR="00F83967" w:rsidRPr="00A74517" w:rsidRDefault="00F83967" w:rsidP="00F83967">
            <w:pPr>
              <w:jc w:val="both"/>
            </w:pPr>
            <w:r w:rsidRPr="00A74517">
              <w:t>Madame, Monsieur,………………………………………………………………………………</w:t>
            </w:r>
          </w:p>
          <w:p w:rsidR="00F83967" w:rsidRPr="00A74517" w:rsidRDefault="00F83967" w:rsidP="00F83967">
            <w:pPr>
              <w:jc w:val="both"/>
            </w:pPr>
            <w:r w:rsidRPr="00A74517">
              <w:t>Autorisent leur fils ou fille…………………………………………</w:t>
            </w:r>
            <w:r w:rsidR="00BD33F1">
              <w:t>………………….</w:t>
            </w:r>
            <w:r w:rsidRPr="00A74517">
              <w:t>…Classe de ……………………………</w:t>
            </w:r>
          </w:p>
          <w:p w:rsidR="00F83967" w:rsidRPr="00A74517" w:rsidRDefault="00F83967" w:rsidP="00F83967">
            <w:pPr>
              <w:jc w:val="both"/>
            </w:pPr>
            <w:r w:rsidRPr="00A74517">
              <w:t>A participer aux sorties de ski/snow le mercredi apr</w:t>
            </w:r>
            <w:r>
              <w:t>ès-midi au second trimestre 201</w:t>
            </w:r>
            <w:r w:rsidR="005A6D8A">
              <w:t>8</w:t>
            </w:r>
            <w:r w:rsidR="00BD33F1">
              <w:t>/201</w:t>
            </w:r>
            <w:r w:rsidR="005A6D8A">
              <w:t>9</w:t>
            </w:r>
          </w:p>
          <w:p w:rsidR="00F83967" w:rsidRPr="00A74517" w:rsidRDefault="00697BE8" w:rsidP="00F83967">
            <w:pPr>
              <w:jc w:val="both"/>
            </w:pPr>
            <w:r>
              <w:rPr>
                <w:noProof/>
              </w:rPr>
              <w:pict>
                <v:rect id="_x0000_s1041" style="position:absolute;left:0;text-align:left;margin-left:298.35pt;margin-top:14.9pt;width:9pt;height:9pt;z-index:251662336"/>
              </w:pict>
            </w:r>
            <w:r>
              <w:rPr>
                <w:noProof/>
              </w:rPr>
              <w:pict>
                <v:rect id="_x0000_s1040" style="position:absolute;left:0;text-align:left;margin-left:181.35pt;margin-top:14.9pt;width:9pt;height:9pt;z-index:251661312"/>
              </w:pict>
            </w:r>
            <w:r>
              <w:rPr>
                <w:noProof/>
              </w:rPr>
              <w:pict>
                <v:rect id="_x0000_s1039" style="position:absolute;left:0;text-align:left;margin-left:82.35pt;margin-top:14.9pt;width:9pt;height:9pt;z-index:251660288"/>
              </w:pict>
            </w:r>
          </w:p>
          <w:p w:rsidR="00F83967" w:rsidRPr="00A74517" w:rsidRDefault="00F83967" w:rsidP="00F83967">
            <w:pPr>
              <w:jc w:val="both"/>
            </w:pPr>
            <w:r w:rsidRPr="00A74517">
              <w:t xml:space="preserve">Niveau SKI                   débutant                          moyen                                    confirmé   </w:t>
            </w:r>
          </w:p>
          <w:p w:rsidR="00F83967" w:rsidRPr="00A74517" w:rsidRDefault="00F83967" w:rsidP="00F83967">
            <w:pPr>
              <w:jc w:val="both"/>
            </w:pPr>
          </w:p>
          <w:p w:rsidR="00F83967" w:rsidRPr="00A74517" w:rsidRDefault="00F83967" w:rsidP="00F83967">
            <w:pPr>
              <w:jc w:val="both"/>
            </w:pPr>
          </w:p>
          <w:p w:rsidR="00F83967" w:rsidRPr="00A74517" w:rsidRDefault="00697BE8" w:rsidP="00F83967">
            <w:pPr>
              <w:jc w:val="both"/>
            </w:pPr>
            <w:r>
              <w:rPr>
                <w:noProof/>
              </w:rPr>
              <w:pict>
                <v:rect id="_x0000_s1043" style="position:absolute;left:0;text-align:left;margin-left:181.35pt;margin-top:.7pt;width:9pt;height:9pt;z-index:251664384"/>
              </w:pict>
            </w:r>
            <w:r>
              <w:rPr>
                <w:noProof/>
              </w:rPr>
              <w:pict>
                <v:rect id="_x0000_s1044" style="position:absolute;left:0;text-align:left;margin-left:82.35pt;margin-top:.7pt;width:9pt;height:9pt;z-index:251665408"/>
              </w:pict>
            </w:r>
            <w:r>
              <w:rPr>
                <w:noProof/>
              </w:rPr>
              <w:pict>
                <v:rect id="_x0000_s1042" style="position:absolute;left:0;text-align:left;margin-left:298.35pt;margin-top:.7pt;width:9pt;height:9pt;z-index:251663360"/>
              </w:pict>
            </w:r>
            <w:r w:rsidR="00F511BB">
              <w:t xml:space="preserve">Niveau SNOW              </w:t>
            </w:r>
            <w:r w:rsidR="00BC4DE5">
              <w:t>débutant</w:t>
            </w:r>
            <w:r w:rsidR="00F83967" w:rsidRPr="00A74517">
              <w:t xml:space="preserve">          </w:t>
            </w:r>
            <w:r w:rsidR="00BC4DE5">
              <w:t xml:space="preserve">             </w:t>
            </w:r>
            <w:r w:rsidR="00F83967" w:rsidRPr="00A74517">
              <w:t xml:space="preserve"> </w:t>
            </w:r>
            <w:r w:rsidR="00F511BB">
              <w:t xml:space="preserve"> </w:t>
            </w:r>
            <w:r w:rsidR="00F83967" w:rsidRPr="00A74517">
              <w:t xml:space="preserve">moyen                                    </w:t>
            </w:r>
            <w:r w:rsidR="00BC4DE5">
              <w:t xml:space="preserve"> </w:t>
            </w:r>
            <w:r w:rsidR="00F83967" w:rsidRPr="00A74517">
              <w:t>confirmé</w:t>
            </w:r>
          </w:p>
          <w:p w:rsidR="00F83967" w:rsidRPr="00A74517" w:rsidRDefault="00F83967" w:rsidP="00F83967">
            <w:pPr>
              <w:jc w:val="both"/>
            </w:pPr>
          </w:p>
          <w:p w:rsidR="00F83967" w:rsidRPr="00A74517" w:rsidRDefault="00F83967" w:rsidP="00F83967">
            <w:pPr>
              <w:jc w:val="both"/>
            </w:pPr>
            <w:r w:rsidRPr="00A74517">
              <w:t xml:space="preserve">Fait à ……………………………………………le…………/…………/…………          </w:t>
            </w:r>
          </w:p>
          <w:p w:rsidR="00F83967" w:rsidRPr="00A74517" w:rsidRDefault="00F83967" w:rsidP="00F83967">
            <w:pPr>
              <w:jc w:val="both"/>
            </w:pPr>
          </w:p>
          <w:p w:rsidR="00F83967" w:rsidRDefault="00F83967" w:rsidP="00F83967">
            <w:pPr>
              <w:jc w:val="both"/>
            </w:pPr>
            <w:r w:rsidRPr="00A74517">
              <w:t xml:space="preserve">Signature </w:t>
            </w:r>
          </w:p>
          <w:p w:rsidR="00F83967" w:rsidRDefault="00F83967" w:rsidP="00F83967">
            <w:pPr>
              <w:jc w:val="both"/>
              <w:rPr>
                <w:sz w:val="16"/>
                <w:szCs w:val="16"/>
              </w:rPr>
            </w:pPr>
          </w:p>
          <w:p w:rsidR="00F83967" w:rsidRPr="00A74517" w:rsidRDefault="00F83967" w:rsidP="00F83967">
            <w:pPr>
              <w:jc w:val="both"/>
            </w:pPr>
          </w:p>
        </w:tc>
      </w:tr>
    </w:tbl>
    <w:p w:rsidR="00CE6EE5" w:rsidRPr="00BD33F1" w:rsidRDefault="00CE6EE5">
      <w:pPr>
        <w:jc w:val="both"/>
        <w:rPr>
          <w:sz w:val="16"/>
          <w:szCs w:val="16"/>
        </w:rPr>
      </w:pPr>
      <w:r w:rsidRPr="00A74517">
        <w:rPr>
          <w:i/>
          <w:sz w:val="16"/>
          <w:szCs w:val="16"/>
        </w:rPr>
        <w:t>Bulletin</w:t>
      </w:r>
      <w:r w:rsidRPr="00A74517">
        <w:rPr>
          <w:sz w:val="16"/>
          <w:szCs w:val="16"/>
        </w:rPr>
        <w:t xml:space="preserve"> </w:t>
      </w:r>
      <w:r w:rsidRPr="00A74517">
        <w:rPr>
          <w:i/>
          <w:sz w:val="16"/>
          <w:szCs w:val="16"/>
        </w:rPr>
        <w:t>réponse valable pour toutes les sorties ski à ramener accompagné du règlement aux pro</w:t>
      </w:r>
      <w:r w:rsidR="005A6D8A">
        <w:rPr>
          <w:i/>
          <w:sz w:val="16"/>
          <w:szCs w:val="16"/>
        </w:rPr>
        <w:t>fesseurs d’EPS pour</w:t>
      </w:r>
      <w:r w:rsidR="00854ADD" w:rsidRPr="00A74517">
        <w:rPr>
          <w:i/>
          <w:sz w:val="16"/>
          <w:szCs w:val="16"/>
        </w:rPr>
        <w:t xml:space="preserve"> </w:t>
      </w:r>
      <w:r w:rsidRPr="00A74517">
        <w:rPr>
          <w:i/>
          <w:sz w:val="16"/>
          <w:szCs w:val="16"/>
        </w:rPr>
        <w:t xml:space="preserve"> </w:t>
      </w:r>
      <w:r w:rsidR="005A6D8A">
        <w:rPr>
          <w:b/>
          <w:i/>
          <w:sz w:val="16"/>
          <w:szCs w:val="16"/>
        </w:rPr>
        <w:t>le 07</w:t>
      </w:r>
      <w:r w:rsidR="00BD33F1">
        <w:rPr>
          <w:b/>
          <w:i/>
          <w:sz w:val="16"/>
          <w:szCs w:val="16"/>
        </w:rPr>
        <w:t xml:space="preserve"> janvier</w:t>
      </w:r>
      <w:r w:rsidRPr="00A74517">
        <w:rPr>
          <w:b/>
          <w:i/>
          <w:sz w:val="16"/>
          <w:szCs w:val="16"/>
        </w:rPr>
        <w:t xml:space="preserve"> 20</w:t>
      </w:r>
      <w:r w:rsidR="008714F3" w:rsidRPr="00A74517">
        <w:rPr>
          <w:b/>
          <w:i/>
          <w:sz w:val="16"/>
          <w:szCs w:val="16"/>
        </w:rPr>
        <w:t>1</w:t>
      </w:r>
      <w:r w:rsidR="005A6D8A">
        <w:rPr>
          <w:b/>
          <w:i/>
          <w:sz w:val="16"/>
          <w:szCs w:val="16"/>
        </w:rPr>
        <w:t>9</w:t>
      </w:r>
    </w:p>
    <w:sectPr w:rsidR="00CE6EE5" w:rsidRPr="00BD33F1" w:rsidSect="00A0432A">
      <w:headerReference w:type="default" r:id="rId7"/>
      <w:footerReference w:type="default" r:id="rId8"/>
      <w:pgSz w:w="11907" w:h="16840" w:code="9"/>
      <w:pgMar w:top="1560" w:right="708" w:bottom="142" w:left="85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7C8" w:rsidRDefault="008F37C8">
      <w:r>
        <w:separator/>
      </w:r>
    </w:p>
  </w:endnote>
  <w:endnote w:type="continuationSeparator" w:id="1">
    <w:p w:rsidR="008F37C8" w:rsidRDefault="008F3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B70" w:rsidRDefault="005A5B70">
    <w:pPr>
      <w:pStyle w:val="Pieddepage"/>
      <w:jc w:val="center"/>
      <w:rPr>
        <w:rFonts w:ascii="Bookman Old Style" w:hAnsi="Bookman Old Style"/>
        <w:b/>
        <w:i/>
        <w:sz w:val="22"/>
      </w:rPr>
    </w:pPr>
  </w:p>
  <w:p w:rsidR="00CE6EE5" w:rsidRDefault="00CE6EE5">
    <w:pPr>
      <w:pStyle w:val="Pieddepage"/>
      <w:jc w:val="center"/>
      <w:rPr>
        <w:rFonts w:ascii="Bookman Old Style" w:hAnsi="Bookman Old Style"/>
        <w:b/>
        <w:i/>
        <w:sz w:val="22"/>
      </w:rPr>
    </w:pPr>
    <w:r>
      <w:rPr>
        <w:rFonts w:ascii="Bookman Old Style" w:hAnsi="Bookman Old Style"/>
        <w:b/>
        <w:i/>
        <w:sz w:val="22"/>
      </w:rPr>
      <w:t xml:space="preserve">65670  – MONLEON-MAGNOAC </w:t>
    </w:r>
    <w:r w:rsidR="006532F9">
      <w:rPr>
        <w:rFonts w:ascii="Bookman Old Style" w:hAnsi="Bookman Old Style"/>
        <w:b/>
        <w:i/>
        <w:sz w:val="22"/>
      </w:rPr>
      <w:t>-</w:t>
    </w:r>
    <w:r>
      <w:rPr>
        <w:rFonts w:ascii="Bookman Old Style" w:hAnsi="Bookman Old Style"/>
        <w:b/>
        <w:i/>
        <w:sz w:val="22"/>
      </w:rPr>
      <w:t xml:space="preserve"> </w:t>
    </w:r>
    <w:r w:rsidR="006532F9">
      <w:rPr>
        <w:rFonts w:ascii="Bookman Old Style" w:hAnsi="Bookman Old Style"/>
        <w:b/>
        <w:i/>
        <w:sz w:val="22"/>
      </w:rPr>
      <w:t>Tél.</w:t>
    </w:r>
    <w:r>
      <w:rPr>
        <w:rFonts w:ascii="Bookman Old Style" w:hAnsi="Bookman Old Style"/>
        <w:b/>
        <w:i/>
        <w:sz w:val="22"/>
      </w:rPr>
      <w:t xml:space="preserve"> : 05.62.99.49.00 - </w:t>
    </w:r>
    <w:r>
      <w:rPr>
        <w:rFonts w:ascii="Bookman Old Style" w:hAnsi="Bookman Old Style"/>
        <w:b/>
        <w:i/>
        <w:sz w:val="22"/>
      </w:rPr>
      <w:sym w:font="Wingdings" w:char="F032"/>
    </w:r>
    <w:r>
      <w:rPr>
        <w:rFonts w:ascii="Bookman Old Style" w:hAnsi="Bookman Old Style"/>
        <w:b/>
        <w:i/>
        <w:sz w:val="22"/>
      </w:rPr>
      <w:t> : 05.62.99.45.50</w:t>
    </w:r>
  </w:p>
  <w:p w:rsidR="00CE6EE5" w:rsidRDefault="00CE6EE5">
    <w:pPr>
      <w:pStyle w:val="Pieddepage"/>
      <w:jc w:val="center"/>
      <w:rPr>
        <w:rFonts w:ascii="Bookman Old Style" w:hAnsi="Bookman Old Style"/>
        <w:i/>
      </w:rPr>
    </w:pPr>
  </w:p>
  <w:p w:rsidR="00CE6EE5" w:rsidRDefault="00CE6EE5">
    <w:pPr>
      <w:pStyle w:val="Pieddepage"/>
      <w:rPr>
        <w:rFonts w:ascii="Tahoma" w:hAnsi="Tahoma"/>
        <w:i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7C8" w:rsidRDefault="008F37C8">
      <w:r>
        <w:separator/>
      </w:r>
    </w:p>
  </w:footnote>
  <w:footnote w:type="continuationSeparator" w:id="1">
    <w:p w:rsidR="008F37C8" w:rsidRDefault="008F3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E5" w:rsidRDefault="00697BE8">
    <w:pPr>
      <w:pStyle w:val="En-tte"/>
      <w:tabs>
        <w:tab w:val="clear" w:pos="4536"/>
        <w:tab w:val="clear" w:pos="9072"/>
      </w:tabs>
    </w:pPr>
    <w:r>
      <w:rPr>
        <w:noProof/>
      </w:rPr>
      <w:pict>
        <v:rect id="_x0000_s2049" style="position:absolute;margin-left:-.45pt;margin-top:-2.9pt;width:209.3pt;height:82.05pt;z-index:-251659264" o:allowincell="f" filled="f" stroked="f" strokeweight="0">
          <v:textbox style="mso-next-textbox:#_x0000_s2049" inset="0,0,0,0">
            <w:txbxContent>
              <w:p w:rsidR="00CE6EE5" w:rsidRDefault="00CE6EE5">
                <w:r w:rsidRPr="0060359A">
                  <w:rPr>
                    <w:b/>
                  </w:rPr>
                  <w:object w:dxaOrig="3679" w:dyaOrig="133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09.25pt;height:81.75pt" o:ole="" fillcolor="window">
                      <v:imagedata r:id="rId1" o:title="" croptop="4271f" cropbottom="13814f" cropleft="10105f" cropright="11295f" gain="69719f"/>
                    </v:shape>
                    <o:OLEObject Type="Embed" ProgID="Word.Picture.8" ShapeID="_x0000_i1025" DrawAspect="Content" ObjectID="_1606652114" r:id="rId2"/>
                  </w:object>
                </w:r>
              </w:p>
            </w:txbxContent>
          </v:textbox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5.7pt;margin-top:42.5pt;width:296.5pt;height:21.6pt;z-index:251658240" o:allowincell="f" stroked="f">
          <v:textbox style="mso-next-textbox:#_x0000_s2050">
            <w:txbxContent>
              <w:p w:rsidR="00CE6EE5" w:rsidRDefault="00CE6EE5">
                <w:pPr>
                  <w:rPr>
                    <w:rFonts w:ascii="Bookman Old Style" w:hAnsi="Bookman Old Style"/>
                    <w:b/>
                    <w:i/>
                    <w:sz w:val="24"/>
                  </w:rPr>
                </w:pPr>
                <w:r>
                  <w:rPr>
                    <w:rFonts w:ascii="Bookman Old Style" w:hAnsi="Bookman Old Style"/>
                    <w:b/>
                    <w:i/>
                    <w:sz w:val="24"/>
                  </w:rPr>
                  <w:t xml:space="preserve">Garaison, le </w:t>
                </w:r>
                <w:r w:rsidR="00697BE8">
                  <w:rPr>
                    <w:rFonts w:ascii="Bookman Old Style" w:hAnsi="Bookman Old Style"/>
                    <w:b/>
                    <w:i/>
                    <w:sz w:val="24"/>
                  </w:rPr>
                  <w:fldChar w:fldCharType="begin"/>
                </w:r>
                <w:r>
                  <w:rPr>
                    <w:rFonts w:ascii="Bookman Old Style" w:hAnsi="Bookman Old Style"/>
                    <w:b/>
                    <w:i/>
                    <w:sz w:val="24"/>
                  </w:rPr>
                  <w:instrText xml:space="preserve"> TIME \@ "d MMMM yyyy" </w:instrText>
                </w:r>
                <w:r w:rsidR="00697BE8">
                  <w:rPr>
                    <w:rFonts w:ascii="Bookman Old Style" w:hAnsi="Bookman Old Style"/>
                    <w:b/>
                    <w:i/>
                    <w:sz w:val="24"/>
                  </w:rPr>
                  <w:fldChar w:fldCharType="separate"/>
                </w:r>
                <w:r w:rsidR="00FD1DC7">
                  <w:rPr>
                    <w:rFonts w:ascii="Bookman Old Style" w:hAnsi="Bookman Old Style"/>
                    <w:b/>
                    <w:i/>
                    <w:noProof/>
                    <w:sz w:val="24"/>
                  </w:rPr>
                  <w:t>18 décembre 2018</w:t>
                </w:r>
                <w:r w:rsidR="00697BE8">
                  <w:rPr>
                    <w:rFonts w:ascii="Bookman Old Style" w:hAnsi="Bookman Old Style"/>
                    <w:b/>
                    <w:i/>
                    <w:sz w:val="24"/>
                  </w:rP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0AF9"/>
    <w:multiLevelType w:val="hybridMultilevel"/>
    <w:tmpl w:val="4D2616C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4A649F"/>
    <w:multiLevelType w:val="hybridMultilevel"/>
    <w:tmpl w:val="DCA661F0"/>
    <w:lvl w:ilvl="0" w:tplc="996080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4262C6"/>
    <w:multiLevelType w:val="singleLevel"/>
    <w:tmpl w:val="332464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5634550D"/>
    <w:multiLevelType w:val="hybridMultilevel"/>
    <w:tmpl w:val="3492285E"/>
    <w:lvl w:ilvl="0" w:tplc="996080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E6EE5"/>
    <w:rsid w:val="00080116"/>
    <w:rsid w:val="00085ED9"/>
    <w:rsid w:val="000C55D0"/>
    <w:rsid w:val="000D67F7"/>
    <w:rsid w:val="000F20C9"/>
    <w:rsid w:val="00112A2E"/>
    <w:rsid w:val="001317BB"/>
    <w:rsid w:val="00162C4E"/>
    <w:rsid w:val="00164404"/>
    <w:rsid w:val="00177B23"/>
    <w:rsid w:val="001A0EF8"/>
    <w:rsid w:val="001B2CD0"/>
    <w:rsid w:val="001C2D01"/>
    <w:rsid w:val="001C6C4B"/>
    <w:rsid w:val="001E40D6"/>
    <w:rsid w:val="001F16AF"/>
    <w:rsid w:val="002D394E"/>
    <w:rsid w:val="00336C03"/>
    <w:rsid w:val="00337BBB"/>
    <w:rsid w:val="003444A1"/>
    <w:rsid w:val="0037487E"/>
    <w:rsid w:val="003A2E9E"/>
    <w:rsid w:val="00403370"/>
    <w:rsid w:val="00422A4D"/>
    <w:rsid w:val="00427952"/>
    <w:rsid w:val="00433B2D"/>
    <w:rsid w:val="00470D90"/>
    <w:rsid w:val="00476DF8"/>
    <w:rsid w:val="0051292F"/>
    <w:rsid w:val="005914DC"/>
    <w:rsid w:val="005A5B70"/>
    <w:rsid w:val="005A6D8A"/>
    <w:rsid w:val="005B51C4"/>
    <w:rsid w:val="005C5F55"/>
    <w:rsid w:val="00601D0F"/>
    <w:rsid w:val="0060359A"/>
    <w:rsid w:val="006532F9"/>
    <w:rsid w:val="0067258B"/>
    <w:rsid w:val="00691587"/>
    <w:rsid w:val="00697BE8"/>
    <w:rsid w:val="006C6FD0"/>
    <w:rsid w:val="007155CE"/>
    <w:rsid w:val="00726B92"/>
    <w:rsid w:val="007337F7"/>
    <w:rsid w:val="007C3AE6"/>
    <w:rsid w:val="007D59D8"/>
    <w:rsid w:val="0083596C"/>
    <w:rsid w:val="00854ADD"/>
    <w:rsid w:val="008714F3"/>
    <w:rsid w:val="008B0C44"/>
    <w:rsid w:val="008B2FC4"/>
    <w:rsid w:val="008B58F7"/>
    <w:rsid w:val="008E2C23"/>
    <w:rsid w:val="008E7BCE"/>
    <w:rsid w:val="008F37C8"/>
    <w:rsid w:val="00931F7C"/>
    <w:rsid w:val="00974B53"/>
    <w:rsid w:val="00977265"/>
    <w:rsid w:val="00982001"/>
    <w:rsid w:val="009E6653"/>
    <w:rsid w:val="00A0432A"/>
    <w:rsid w:val="00A25190"/>
    <w:rsid w:val="00A27909"/>
    <w:rsid w:val="00A54666"/>
    <w:rsid w:val="00A56C11"/>
    <w:rsid w:val="00A56E55"/>
    <w:rsid w:val="00A73A91"/>
    <w:rsid w:val="00A74517"/>
    <w:rsid w:val="00AA1A89"/>
    <w:rsid w:val="00AA6486"/>
    <w:rsid w:val="00AB734C"/>
    <w:rsid w:val="00AD5D6A"/>
    <w:rsid w:val="00AD6EDE"/>
    <w:rsid w:val="00B034D9"/>
    <w:rsid w:val="00B36367"/>
    <w:rsid w:val="00B75B6B"/>
    <w:rsid w:val="00B76800"/>
    <w:rsid w:val="00B968F0"/>
    <w:rsid w:val="00BC4DE5"/>
    <w:rsid w:val="00BD33F1"/>
    <w:rsid w:val="00C123BA"/>
    <w:rsid w:val="00C3777E"/>
    <w:rsid w:val="00C60DA1"/>
    <w:rsid w:val="00C66124"/>
    <w:rsid w:val="00C80025"/>
    <w:rsid w:val="00C84D84"/>
    <w:rsid w:val="00CD54B4"/>
    <w:rsid w:val="00CE6EE5"/>
    <w:rsid w:val="00D25B49"/>
    <w:rsid w:val="00D36307"/>
    <w:rsid w:val="00D91AEF"/>
    <w:rsid w:val="00DA31EA"/>
    <w:rsid w:val="00DA564A"/>
    <w:rsid w:val="00DC6193"/>
    <w:rsid w:val="00DC6C5A"/>
    <w:rsid w:val="00DD0180"/>
    <w:rsid w:val="00DD1BBA"/>
    <w:rsid w:val="00E15900"/>
    <w:rsid w:val="00E22C95"/>
    <w:rsid w:val="00E33280"/>
    <w:rsid w:val="00E5221A"/>
    <w:rsid w:val="00E5597F"/>
    <w:rsid w:val="00E55FC0"/>
    <w:rsid w:val="00E663FB"/>
    <w:rsid w:val="00E87734"/>
    <w:rsid w:val="00E97DB4"/>
    <w:rsid w:val="00EB665D"/>
    <w:rsid w:val="00EF3B16"/>
    <w:rsid w:val="00F217ED"/>
    <w:rsid w:val="00F511BB"/>
    <w:rsid w:val="00F67D8C"/>
    <w:rsid w:val="00F83967"/>
    <w:rsid w:val="00FB4EFE"/>
    <w:rsid w:val="00FC0122"/>
    <w:rsid w:val="00FD1DC7"/>
    <w:rsid w:val="00FF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59A"/>
  </w:style>
  <w:style w:type="paragraph" w:styleId="Titre1">
    <w:name w:val="heading 1"/>
    <w:basedOn w:val="Normal"/>
    <w:next w:val="Normal"/>
    <w:qFormat/>
    <w:rsid w:val="0060359A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3686" w:right="-1"/>
      <w:jc w:val="center"/>
      <w:outlineLvl w:val="0"/>
    </w:pPr>
    <w:rPr>
      <w:rFonts w:ascii="Wide Latin" w:hAnsi="Wide Latin"/>
      <w:b/>
      <w:sz w:val="36"/>
      <w:effect w:val="blinkBackground"/>
    </w:rPr>
  </w:style>
  <w:style w:type="paragraph" w:styleId="Titre2">
    <w:name w:val="heading 2"/>
    <w:basedOn w:val="Normal"/>
    <w:next w:val="Normal"/>
    <w:qFormat/>
    <w:rsid w:val="0060359A"/>
    <w:pPr>
      <w:keepNext/>
      <w:tabs>
        <w:tab w:val="left" w:pos="851"/>
        <w:tab w:val="center" w:pos="1985"/>
      </w:tabs>
      <w:jc w:val="center"/>
      <w:outlineLvl w:val="1"/>
    </w:pPr>
    <w:rPr>
      <w:rFonts w:ascii="Book Antiqua" w:hAnsi="Book Antiqua"/>
      <w:b/>
      <w:sz w:val="22"/>
    </w:rPr>
  </w:style>
  <w:style w:type="paragraph" w:styleId="Titre3">
    <w:name w:val="heading 3"/>
    <w:basedOn w:val="Normal"/>
    <w:next w:val="Normal"/>
    <w:qFormat/>
    <w:rsid w:val="0060359A"/>
    <w:pPr>
      <w:keepNext/>
      <w:tabs>
        <w:tab w:val="left" w:pos="851"/>
        <w:tab w:val="center" w:pos="1985"/>
      </w:tabs>
      <w:outlineLvl w:val="2"/>
    </w:pPr>
    <w:rPr>
      <w:rFonts w:ascii="Book Antiqua" w:hAnsi="Book Antiqu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035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0359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60359A"/>
    <w:pPr>
      <w:tabs>
        <w:tab w:val="center" w:pos="1985"/>
      </w:tabs>
    </w:pPr>
    <w:rPr>
      <w:rFonts w:ascii="Tahoma" w:hAnsi="Tahoma"/>
      <w:sz w:val="22"/>
    </w:rPr>
  </w:style>
  <w:style w:type="paragraph" w:styleId="Retraitcorpsdetexte">
    <w:name w:val="Body Text Indent"/>
    <w:basedOn w:val="Normal"/>
    <w:rsid w:val="0060359A"/>
    <w:pPr>
      <w:tabs>
        <w:tab w:val="center" w:pos="1985"/>
      </w:tabs>
      <w:ind w:left="284"/>
      <w:jc w:val="both"/>
    </w:pPr>
    <w:rPr>
      <w:rFonts w:ascii="Tahoma" w:hAnsi="Tahoma"/>
      <w:sz w:val="22"/>
    </w:rPr>
  </w:style>
  <w:style w:type="paragraph" w:styleId="Corpsdetexte2">
    <w:name w:val="Body Text 2"/>
    <w:basedOn w:val="Normal"/>
    <w:rsid w:val="0060359A"/>
    <w:pPr>
      <w:jc w:val="both"/>
    </w:pPr>
    <w:rPr>
      <w:rFonts w:ascii="Tahoma" w:hAnsi="Tahom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s%20documents\BORDEREAU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BORDEREAU</Template>
  <TotalTime>17</TotalTime>
  <Pages>1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INSTITUTION NOTRE DAME DE GARAISON</vt:lpstr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 NOTRE DAME DE GARAISON</dc:title>
  <dc:creator>MIRAMONT Patrick</dc:creator>
  <cp:lastModifiedBy>Lamda</cp:lastModifiedBy>
  <cp:revision>4</cp:revision>
  <cp:lastPrinted>2018-12-18T14:15:00Z</cp:lastPrinted>
  <dcterms:created xsi:type="dcterms:W3CDTF">2018-12-17T10:52:00Z</dcterms:created>
  <dcterms:modified xsi:type="dcterms:W3CDTF">2018-12-18T14:28:00Z</dcterms:modified>
</cp:coreProperties>
</file>